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F" w:rsidRPr="00510F6E" w:rsidRDefault="00262320" w:rsidP="00510F6E">
      <w:pPr>
        <w:pStyle w:val="Pa1"/>
        <w:spacing w:line="320" w:lineRule="exact"/>
        <w:jc w:val="right"/>
        <w:rPr>
          <w:bCs/>
          <w:color w:val="000000"/>
        </w:rPr>
        <w:sectPr w:rsidR="0092460F" w:rsidRPr="00510F6E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 w:rsidR="00AF2058">
        <w:rPr>
          <w:bCs/>
        </w:rPr>
        <w:t xml:space="preserve">                    </w:t>
      </w:r>
      <w:r>
        <w:rPr>
          <w:bCs/>
        </w:rPr>
        <w:tab/>
      </w:r>
      <w:r w:rsidR="00510F6E" w:rsidRPr="00510F6E">
        <w:rPr>
          <w:bCs/>
        </w:rPr>
        <w:t xml:space="preserve">                            </w:t>
      </w:r>
      <w:r w:rsidR="00C85A8D">
        <w:rPr>
          <w:bCs/>
        </w:rPr>
        <w:t xml:space="preserve">                         </w:t>
      </w: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85A8D" w:rsidRDefault="00AF2058" w:rsidP="00C8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 Załącznik nr  </w:t>
      </w:r>
      <w:r w:rsidR="00152C59">
        <w:rPr>
          <w:rFonts w:ascii="Times New Roman" w:eastAsia="Times New Roman" w:hAnsi="Times New Roman" w:cs="Times New Roman"/>
          <w:sz w:val="16"/>
          <w:szCs w:val="24"/>
        </w:rPr>
        <w:t>4</w:t>
      </w:r>
    </w:p>
    <w:p w:rsidR="000D669A" w:rsidRDefault="000D669A" w:rsidP="00C8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85A8D" w:rsidRPr="00C85A8D" w:rsidRDefault="00152C59" w:rsidP="00AF20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ROCZNE  SPRAWOZDANIE  DOKTORANTA</w:t>
      </w:r>
      <w:r w:rsidR="000D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A8D" w:rsidRPr="00C85A8D">
        <w:rPr>
          <w:rFonts w:ascii="Times New Roman" w:eastAsia="Times New Roman" w:hAnsi="Times New Roman" w:cs="Times New Roman"/>
          <w:sz w:val="24"/>
          <w:szCs w:val="24"/>
        </w:rPr>
        <w:br/>
        <w:t>MIĘDZYWYDZIAŁOWE ŚRODOWISKOWE STUDIA DOKTORANCKIE</w:t>
      </w:r>
    </w:p>
    <w:p w:rsidR="00C85A8D" w:rsidRDefault="00C85A8D" w:rsidP="00AF20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AKADEMIA  SZTUK  PIĘKNYCH  W  GDAŃSKU</w:t>
      </w:r>
    </w:p>
    <w:p w:rsidR="000D669A" w:rsidRDefault="000D669A" w:rsidP="00AF20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ROKU  AKADEMICKIM…………..</w:t>
      </w: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Imię i nazwisko doktoranta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:………………………………………………………..</w:t>
      </w:r>
    </w:p>
    <w:p w:rsidR="002B581F" w:rsidRDefault="002B581F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81F" w:rsidRDefault="002B581F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do korespondencji :…………………………………………………………..</w:t>
      </w:r>
    </w:p>
    <w:p w:rsidR="002B581F" w:rsidRDefault="002B581F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81F" w:rsidRDefault="002B581F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kontaktowy :…………………….. aktualny e-mail :……………………...</w:t>
      </w:r>
    </w:p>
    <w:p w:rsidR="00C85A8D" w:rsidRP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058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Wydział/kierunek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:……………………………</w:t>
      </w:r>
      <w:r w:rsidR="00AF2058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AF2058" w:rsidRDefault="00AF2058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Rok studiów doktoranckich</w:t>
      </w:r>
      <w:r>
        <w:rPr>
          <w:rFonts w:ascii="Times New Roman" w:eastAsia="Times New Roman" w:hAnsi="Times New Roman" w:cs="Times New Roman"/>
          <w:sz w:val="24"/>
          <w:szCs w:val="24"/>
        </w:rPr>
        <w:t>: ……</w:t>
      </w:r>
      <w:r w:rsidR="00AF2058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C85A8D" w:rsidRP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Tytuł, imię i  nazwisko opiekuna/promotora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……………………………………..</w:t>
      </w:r>
    </w:p>
    <w:p w:rsidR="00AF2058" w:rsidRDefault="00AF2058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69A" w:rsidRPr="002B581F" w:rsidRDefault="002B581F" w:rsidP="002B581F">
      <w:pPr>
        <w:suppressAutoHyphens/>
        <w:spacing w:after="0"/>
        <w:ind w:right="284"/>
        <w:jc w:val="both"/>
        <w:rPr>
          <w:rFonts w:ascii="Times New Roman" w:eastAsia="Calibri" w:hAnsi="Times New Roman" w:cs="Times New Roman"/>
          <w:i/>
          <w:color w:val="0070C0"/>
          <w:sz w:val="20"/>
          <w:szCs w:val="20"/>
          <w:lang w:eastAsia="ar-SA"/>
        </w:rPr>
      </w:pPr>
      <w:r w:rsidRPr="002B581F">
        <w:rPr>
          <w:rFonts w:ascii="Times New Roman" w:eastAsia="Calibri" w:hAnsi="Times New Roman" w:cs="Times New Roman"/>
          <w:i/>
          <w:color w:val="0070C0"/>
          <w:sz w:val="20"/>
          <w:szCs w:val="20"/>
          <w:lang w:eastAsia="ar-SA"/>
        </w:rPr>
        <w:t>Tekst pisany niebieską kursywą to jedynie komentarz mający ułatwić Państwu pisanie sprawozdania. Po wpisaniu własnych danych proszę go usunąć</w:t>
      </w:r>
    </w:p>
    <w:p w:rsidR="00AF2058" w:rsidRPr="00D61393" w:rsidRDefault="00AF2058" w:rsidP="00AF2058">
      <w:pPr>
        <w:rPr>
          <w:rFonts w:ascii="Times New Roman" w:eastAsia="Times New Roman" w:hAnsi="Times New Roman" w:cs="Times New Roman"/>
          <w:b/>
        </w:rPr>
      </w:pPr>
    </w:p>
    <w:p w:rsidR="002B581F" w:rsidRPr="00D61393" w:rsidRDefault="002B581F" w:rsidP="00AF2058">
      <w:pPr>
        <w:rPr>
          <w:rFonts w:ascii="Times New Roman" w:eastAsia="Times New Roman" w:hAnsi="Times New Roman" w:cs="Times New Roman"/>
        </w:rPr>
      </w:pPr>
      <w:r w:rsidRPr="00D61393">
        <w:rPr>
          <w:rFonts w:ascii="Times New Roman" w:eastAsia="Times New Roman" w:hAnsi="Times New Roman" w:cs="Times New Roman"/>
        </w:rPr>
        <w:t>1. Temat pracy doktorskiej :</w:t>
      </w:r>
      <w:r w:rsidRPr="00D61393">
        <w:rPr>
          <w:rFonts w:ascii="Times New Roman" w:eastAsia="Times New Roman" w:hAnsi="Times New Roman" w:cs="Times New Roman"/>
        </w:rPr>
        <w:br/>
      </w:r>
      <w:r w:rsidRPr="00D61393">
        <w:rPr>
          <w:rFonts w:ascii="Times New Roman" w:eastAsia="Times New Roman" w:hAnsi="Times New Roman" w:cs="Times New Roman"/>
          <w:i/>
          <w:color w:val="0070C0"/>
        </w:rPr>
        <w:t>/przeformułowania, rozwinięcia, uszczegółowienia, ewentualnie zmiana/</w:t>
      </w:r>
    </w:p>
    <w:p w:rsidR="002B581F" w:rsidRPr="00D61393" w:rsidRDefault="002B581F" w:rsidP="002B581F">
      <w:pPr>
        <w:jc w:val="both"/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 xml:space="preserve">2. Plan części teoretycznej/pisemnej: </w:t>
      </w:r>
    </w:p>
    <w:p w:rsidR="00AF2058" w:rsidRPr="00D61393" w:rsidRDefault="002B581F" w:rsidP="002B581F">
      <w:pPr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 określenie wzajemnego związku pracy artystycznej/projektowej i pracy teoretycznej/pisemnej z uwzględnieniem problemu naukowego lub zagadnienia artystycznego, które zostanie rozwiązane./</w:t>
      </w:r>
    </w:p>
    <w:p w:rsidR="002B581F" w:rsidRPr="00D61393" w:rsidRDefault="002B581F" w:rsidP="002B581F">
      <w:pPr>
        <w:jc w:val="both"/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3. Założenia artystyczne/projektowe:</w:t>
      </w:r>
    </w:p>
    <w:p w:rsidR="002B581F" w:rsidRPr="00D61393" w:rsidRDefault="002B581F" w:rsidP="002B581F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0070C0"/>
          <w:lang w:eastAsia="ar-SA"/>
        </w:rPr>
      </w:pPr>
      <w:r w:rsidRPr="002B581F">
        <w:rPr>
          <w:rFonts w:ascii="Times New Roman" w:eastAsia="Calibri" w:hAnsi="Times New Roman" w:cs="Times New Roman"/>
          <w:i/>
          <w:color w:val="0070C0"/>
          <w:lang w:eastAsia="ar-SA"/>
        </w:rPr>
        <w:t>/ studia nad założeniami pracy doktorskiej, cele, kryteria, metody dochodzenia do rozwiązania, metody realizacji itd. próby ich sformułowania, klasyfikacji, krytyki itp./</w:t>
      </w:r>
    </w:p>
    <w:p w:rsidR="002B581F" w:rsidRPr="002B581F" w:rsidRDefault="002B581F" w:rsidP="002B581F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color w:val="0070C0"/>
          <w:lang w:eastAsia="ar-SA"/>
        </w:rPr>
      </w:pPr>
    </w:p>
    <w:p w:rsidR="002B581F" w:rsidRPr="00D61393" w:rsidRDefault="002B581F" w:rsidP="002B581F">
      <w:pPr>
        <w:jc w:val="both"/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lastRenderedPageBreak/>
        <w:t>4. Badania artystyczne/projektowe:</w:t>
      </w:r>
    </w:p>
    <w:p w:rsidR="002B581F" w:rsidRPr="00D61393" w:rsidRDefault="002B581F" w:rsidP="002B581F">
      <w:pPr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 prace badawcze prowadzone w związku z realizacją pracy doktorskiej np. z zakresu technik artystycznych, historii symboliki, ergonomii itp./</w:t>
      </w:r>
    </w:p>
    <w:p w:rsidR="002B581F" w:rsidRPr="00D61393" w:rsidRDefault="002B581F" w:rsidP="002B581F">
      <w:pPr>
        <w:jc w:val="both"/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5. Analizy :</w:t>
      </w:r>
    </w:p>
    <w:p w:rsidR="002B581F" w:rsidRPr="00D61393" w:rsidRDefault="002B581F" w:rsidP="002B581F">
      <w:pPr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 analizowane dzieła, obrazy, projekty, teksty itp. w związku z podejmowanymi zagadnieniami. Wybrani artyści/projektanci, wybranej szkoły, epoki czy kultury stanowiące inspirację, odniesienia, przykłady, wzorce pozytywne bądź negatywne) itp./</w:t>
      </w:r>
    </w:p>
    <w:p w:rsidR="002B581F" w:rsidRPr="00D61393" w:rsidRDefault="00D61393" w:rsidP="002B581F">
      <w:pPr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6. Konsultacje :</w:t>
      </w:r>
    </w:p>
    <w:p w:rsidR="002B581F" w:rsidRPr="00D61393" w:rsidRDefault="002B581F" w:rsidP="002B581F">
      <w:pPr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/rozmowy, dyskusje, wymiana informacji itp. ze specjalistami w odpowiedniej dziedzinie w związku z zagadnieniami podejmowanymi w ramach pracy. Przez kogo, w jakim aspekcie, wnioski itp./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7. Dzieła artystyczne/projektowe</w:t>
      </w:r>
      <w:r w:rsidR="00D61393" w:rsidRPr="00D61393">
        <w:rPr>
          <w:rFonts w:ascii="Times New Roman" w:eastAsia="Times New Roman" w:hAnsi="Times New Roman" w:cs="Times New Roman"/>
          <w:b/>
        </w:rPr>
        <w:t xml:space="preserve"> :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/prace artystyczne/projektowe wykonane w związku z podejmowanym tematem/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8. Publikacje, wystawy, konkursy</w:t>
      </w:r>
      <w:r w:rsidR="00D61393" w:rsidRPr="00D61393">
        <w:rPr>
          <w:rFonts w:ascii="Times New Roman" w:eastAsia="Times New Roman" w:hAnsi="Times New Roman" w:cs="Times New Roman"/>
          <w:b/>
        </w:rPr>
        <w:t xml:space="preserve"> :</w:t>
      </w:r>
    </w:p>
    <w:p w:rsidR="002B581F" w:rsidRPr="00D61393" w:rsidRDefault="002B581F" w:rsidP="00D61393">
      <w:pPr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 publikacje artykułów, tekstów autorskich, wywiadów, reprodukcje prac artystycznych/projektowych  np. w książkach, czasopismach, katalogach, itp. wystawy lub projekty zrealizowane przez doktoranta. Do sprawozdania proszę dołączyć kserokopię publikacji i materiał potwierdz</w:t>
      </w:r>
      <w:r w:rsidR="00D61393" w:rsidRPr="00D61393">
        <w:rPr>
          <w:rFonts w:ascii="Times New Roman" w:eastAsia="Times New Roman" w:hAnsi="Times New Roman" w:cs="Times New Roman"/>
          <w:i/>
          <w:color w:val="0070C0"/>
        </w:rPr>
        <w:t>ający wymieniane  osiągnięcia/.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9. Udział w sympozjach, konferencjach, plenerach</w:t>
      </w:r>
      <w:r w:rsidR="00D61393" w:rsidRPr="00D61393">
        <w:rPr>
          <w:rFonts w:ascii="Times New Roman" w:eastAsia="Times New Roman" w:hAnsi="Times New Roman" w:cs="Times New Roman"/>
          <w:b/>
        </w:rPr>
        <w:t xml:space="preserve"> :</w:t>
      </w:r>
    </w:p>
    <w:p w:rsidR="002B581F" w:rsidRPr="00D61393" w:rsidRDefault="002B581F" w:rsidP="00D61393">
      <w:pPr>
        <w:jc w:val="both"/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/nazwa, czas i miejsce konferencji, potwierdzenie czynnego uczestnictwa, podać czy prezentowano referat, poster, referat plenarny itp./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10. Stypendia, granty</w:t>
      </w:r>
      <w:r w:rsidR="00D61393">
        <w:rPr>
          <w:rFonts w:ascii="Times New Roman" w:eastAsia="Times New Roman" w:hAnsi="Times New Roman" w:cs="Times New Roman"/>
          <w:b/>
        </w:rPr>
        <w:t xml:space="preserve"> :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/nazwa instytucji finansującej grant, rodzaj grantu</w:t>
      </w:r>
      <w:r w:rsidR="00D61393" w:rsidRPr="00D61393">
        <w:rPr>
          <w:rFonts w:ascii="Times New Roman" w:eastAsia="Times New Roman" w:hAnsi="Times New Roman" w:cs="Times New Roman"/>
          <w:i/>
          <w:color w:val="0070C0"/>
        </w:rPr>
        <w:t>, potwierdzenie w formie ksero/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11. Inne osiągnięcia</w:t>
      </w:r>
      <w:r w:rsidR="00D61393">
        <w:rPr>
          <w:rFonts w:ascii="Times New Roman" w:eastAsia="Times New Roman" w:hAnsi="Times New Roman" w:cs="Times New Roman"/>
          <w:b/>
        </w:rPr>
        <w:t xml:space="preserve"> :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i/>
          <w:color w:val="0070C0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/nagrody, wyróżnienia i działalność popula</w:t>
      </w:r>
      <w:r w:rsidR="00D61393" w:rsidRPr="00D61393">
        <w:rPr>
          <w:rFonts w:ascii="Times New Roman" w:eastAsia="Times New Roman" w:hAnsi="Times New Roman" w:cs="Times New Roman"/>
          <w:i/>
          <w:color w:val="0070C0"/>
        </w:rPr>
        <w:t>rnonaukową itp./</w:t>
      </w:r>
    </w:p>
    <w:p w:rsidR="002B581F" w:rsidRPr="00D61393" w:rsidRDefault="002B581F" w:rsidP="002B581F">
      <w:pPr>
        <w:rPr>
          <w:rFonts w:ascii="Times New Roman" w:eastAsia="Times New Roman" w:hAnsi="Times New Roman" w:cs="Times New Roman"/>
          <w:b/>
        </w:rPr>
      </w:pPr>
      <w:r w:rsidRPr="00D61393">
        <w:rPr>
          <w:rFonts w:ascii="Times New Roman" w:eastAsia="Times New Roman" w:hAnsi="Times New Roman" w:cs="Times New Roman"/>
          <w:b/>
        </w:rPr>
        <w:t>12. Złożone egzaminy doktorskie</w:t>
      </w:r>
      <w:r w:rsidR="00D61393" w:rsidRPr="00D61393">
        <w:rPr>
          <w:rFonts w:ascii="Times New Roman" w:eastAsia="Times New Roman" w:hAnsi="Times New Roman" w:cs="Times New Roman"/>
          <w:b/>
        </w:rPr>
        <w:t xml:space="preserve"> :</w:t>
      </w:r>
    </w:p>
    <w:p w:rsidR="00D61393" w:rsidRDefault="002B581F" w:rsidP="002B581F">
      <w:pPr>
        <w:rPr>
          <w:rFonts w:ascii="Times New Roman" w:eastAsia="Times New Roman" w:hAnsi="Times New Roman" w:cs="Times New Roman"/>
          <w:sz w:val="24"/>
          <w:szCs w:val="24"/>
        </w:rPr>
      </w:pPr>
      <w:r w:rsidRPr="00D61393">
        <w:rPr>
          <w:rFonts w:ascii="Times New Roman" w:eastAsia="Times New Roman" w:hAnsi="Times New Roman" w:cs="Times New Roman"/>
          <w:i/>
          <w:color w:val="0070C0"/>
        </w:rPr>
        <w:t>/wykaz zdanych egzaminów doktorskich w danym roku wraz z uzyskanymi ocenami/</w:t>
      </w:r>
      <w:r w:rsidR="00AF2058" w:rsidRPr="00D61393">
        <w:rPr>
          <w:rFonts w:ascii="Times New Roman" w:eastAsia="Times New Roman" w:hAnsi="Times New Roman" w:cs="Times New Roman"/>
        </w:rPr>
        <w:tab/>
      </w:r>
      <w:r w:rsidR="00AF2058">
        <w:rPr>
          <w:rFonts w:ascii="Times New Roman" w:eastAsia="Times New Roman" w:hAnsi="Times New Roman" w:cs="Times New Roman"/>
          <w:sz w:val="24"/>
          <w:szCs w:val="24"/>
        </w:rPr>
        <w:tab/>
      </w:r>
      <w:r w:rsidR="00AF2058">
        <w:rPr>
          <w:rFonts w:ascii="Times New Roman" w:eastAsia="Times New Roman" w:hAnsi="Times New Roman" w:cs="Times New Roman"/>
          <w:sz w:val="24"/>
          <w:szCs w:val="24"/>
        </w:rPr>
        <w:tab/>
      </w:r>
      <w:r w:rsidR="00AF2058">
        <w:rPr>
          <w:rFonts w:ascii="Times New Roman" w:eastAsia="Times New Roman" w:hAnsi="Times New Roman" w:cs="Times New Roman"/>
          <w:sz w:val="24"/>
          <w:szCs w:val="24"/>
        </w:rPr>
        <w:tab/>
      </w:r>
      <w:r w:rsidR="00AF2058">
        <w:rPr>
          <w:rFonts w:ascii="Times New Roman" w:eastAsia="Times New Roman" w:hAnsi="Times New Roman" w:cs="Times New Roman"/>
          <w:sz w:val="24"/>
          <w:szCs w:val="24"/>
        </w:rPr>
        <w:tab/>
      </w:r>
      <w:r w:rsidR="00AF2058">
        <w:rPr>
          <w:rFonts w:ascii="Times New Roman" w:eastAsia="Times New Roman" w:hAnsi="Times New Roman" w:cs="Times New Roman"/>
          <w:sz w:val="24"/>
          <w:szCs w:val="24"/>
        </w:rPr>
        <w:tab/>
      </w:r>
      <w:r w:rsidR="00AF2058">
        <w:rPr>
          <w:rFonts w:ascii="Times New Roman" w:eastAsia="Times New Roman" w:hAnsi="Times New Roman" w:cs="Times New Roman"/>
          <w:sz w:val="24"/>
          <w:szCs w:val="24"/>
        </w:rPr>
        <w:tab/>
      </w:r>
      <w:r w:rsidR="00AF20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A8D" w:rsidRDefault="00AF2058" w:rsidP="002B58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61393">
        <w:rPr>
          <w:rFonts w:ascii="Times New Roman" w:eastAsia="Times New Roman" w:hAnsi="Times New Roman" w:cs="Times New Roman"/>
          <w:sz w:val="24"/>
          <w:szCs w:val="24"/>
        </w:rPr>
        <w:br/>
        <w:t>podpis doktoranta</w:t>
      </w:r>
    </w:p>
    <w:p w:rsidR="00D61393" w:rsidRDefault="00D61393" w:rsidP="002B58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</w:t>
      </w:r>
    </w:p>
    <w:p w:rsidR="00AF2058" w:rsidRPr="00AF2058" w:rsidRDefault="00AF2058" w:rsidP="00AF20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Gdańsk dnia…………………………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13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6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058">
        <w:rPr>
          <w:rFonts w:ascii="Times New Roman" w:eastAsia="Times New Roman" w:hAnsi="Times New Roman" w:cs="Times New Roman"/>
          <w:sz w:val="18"/>
          <w:szCs w:val="18"/>
        </w:rPr>
        <w:t xml:space="preserve">podpis </w:t>
      </w:r>
      <w:r w:rsidR="00D61393">
        <w:rPr>
          <w:rFonts w:ascii="Times New Roman" w:eastAsia="Times New Roman" w:hAnsi="Times New Roman" w:cs="Times New Roman"/>
          <w:sz w:val="18"/>
          <w:szCs w:val="18"/>
        </w:rPr>
        <w:t>opiekuna/promotora</w:t>
      </w:r>
    </w:p>
    <w:sectPr w:rsidR="00AF2058" w:rsidRPr="00AF2058" w:rsidSect="00510F6E">
      <w:type w:val="continuous"/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96" w:rsidRDefault="00747396" w:rsidP="002566A2">
      <w:pPr>
        <w:spacing w:after="0" w:line="240" w:lineRule="auto"/>
      </w:pPr>
      <w:r>
        <w:separator/>
      </w:r>
    </w:p>
  </w:endnote>
  <w:endnote w:type="continuationSeparator" w:id="0">
    <w:p w:rsidR="00747396" w:rsidRDefault="0074739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87B254" wp14:editId="16D12AB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0D723A7" wp14:editId="087FB662">
          <wp:simplePos x="0" y="0"/>
          <wp:positionH relativeFrom="column">
            <wp:posOffset>-1229778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96" w:rsidRDefault="00747396" w:rsidP="002566A2">
      <w:pPr>
        <w:spacing w:after="0" w:line="240" w:lineRule="auto"/>
      </w:pPr>
      <w:r>
        <w:separator/>
      </w:r>
    </w:p>
  </w:footnote>
  <w:footnote w:type="continuationSeparator" w:id="0">
    <w:p w:rsidR="00747396" w:rsidRDefault="0074739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6192" behindDoc="1" locked="0" layoutInCell="1" allowOverlap="1" wp14:anchorId="715F8A89" wp14:editId="7952997C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050"/>
    <w:multiLevelType w:val="hybridMultilevel"/>
    <w:tmpl w:val="27EAB7F4"/>
    <w:lvl w:ilvl="0" w:tplc="9C3E70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86CEA"/>
    <w:multiLevelType w:val="hybridMultilevel"/>
    <w:tmpl w:val="14708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Budnicka">
    <w15:presenceInfo w15:providerId="AD" w15:userId="S-1-5-21-3380905893-1084331687-3464365696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E"/>
    <w:rsid w:val="00001064"/>
    <w:rsid w:val="0003478F"/>
    <w:rsid w:val="000D669A"/>
    <w:rsid w:val="00120C82"/>
    <w:rsid w:val="00121FC4"/>
    <w:rsid w:val="00152C59"/>
    <w:rsid w:val="001562E2"/>
    <w:rsid w:val="00156CF2"/>
    <w:rsid w:val="001D077A"/>
    <w:rsid w:val="001D22AE"/>
    <w:rsid w:val="001E60D7"/>
    <w:rsid w:val="002419AE"/>
    <w:rsid w:val="002566A2"/>
    <w:rsid w:val="00262320"/>
    <w:rsid w:val="00285316"/>
    <w:rsid w:val="002B581F"/>
    <w:rsid w:val="002C1D61"/>
    <w:rsid w:val="002C4A94"/>
    <w:rsid w:val="002C4E5C"/>
    <w:rsid w:val="003076A4"/>
    <w:rsid w:val="00337C85"/>
    <w:rsid w:val="003407FB"/>
    <w:rsid w:val="0034664E"/>
    <w:rsid w:val="003C16F4"/>
    <w:rsid w:val="003F0499"/>
    <w:rsid w:val="00452BD9"/>
    <w:rsid w:val="004634A8"/>
    <w:rsid w:val="004A6C54"/>
    <w:rsid w:val="004B00FF"/>
    <w:rsid w:val="004B0E0E"/>
    <w:rsid w:val="004B7580"/>
    <w:rsid w:val="00510F6E"/>
    <w:rsid w:val="00567529"/>
    <w:rsid w:val="00594B23"/>
    <w:rsid w:val="00655920"/>
    <w:rsid w:val="00667D37"/>
    <w:rsid w:val="00672A73"/>
    <w:rsid w:val="006F0233"/>
    <w:rsid w:val="007358DD"/>
    <w:rsid w:val="00747396"/>
    <w:rsid w:val="00764FA9"/>
    <w:rsid w:val="007B1C0D"/>
    <w:rsid w:val="007E3E1D"/>
    <w:rsid w:val="00866942"/>
    <w:rsid w:val="008A5842"/>
    <w:rsid w:val="008B2766"/>
    <w:rsid w:val="008C47C3"/>
    <w:rsid w:val="00900C2B"/>
    <w:rsid w:val="0092460F"/>
    <w:rsid w:val="009332C0"/>
    <w:rsid w:val="009356DB"/>
    <w:rsid w:val="00962354"/>
    <w:rsid w:val="00975C49"/>
    <w:rsid w:val="00986461"/>
    <w:rsid w:val="009C6145"/>
    <w:rsid w:val="009C792F"/>
    <w:rsid w:val="009E2A0F"/>
    <w:rsid w:val="009E7DB8"/>
    <w:rsid w:val="00A47FC9"/>
    <w:rsid w:val="00AC0FCE"/>
    <w:rsid w:val="00AF2058"/>
    <w:rsid w:val="00B021AD"/>
    <w:rsid w:val="00B056BB"/>
    <w:rsid w:val="00B36399"/>
    <w:rsid w:val="00B506CD"/>
    <w:rsid w:val="00B549E1"/>
    <w:rsid w:val="00B84485"/>
    <w:rsid w:val="00B87800"/>
    <w:rsid w:val="00C17A7D"/>
    <w:rsid w:val="00C53994"/>
    <w:rsid w:val="00C56C3A"/>
    <w:rsid w:val="00C57616"/>
    <w:rsid w:val="00C61187"/>
    <w:rsid w:val="00C85A8D"/>
    <w:rsid w:val="00CC33C3"/>
    <w:rsid w:val="00CD7165"/>
    <w:rsid w:val="00CE4D0B"/>
    <w:rsid w:val="00D073EC"/>
    <w:rsid w:val="00D23AF9"/>
    <w:rsid w:val="00D3046B"/>
    <w:rsid w:val="00D61393"/>
    <w:rsid w:val="00D6670D"/>
    <w:rsid w:val="00D6790D"/>
    <w:rsid w:val="00D67F34"/>
    <w:rsid w:val="00D91EE5"/>
    <w:rsid w:val="00DE029D"/>
    <w:rsid w:val="00E00C83"/>
    <w:rsid w:val="00E16B99"/>
    <w:rsid w:val="00E33008"/>
    <w:rsid w:val="00EC7058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51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51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os\AppData\Local\Temp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9657-A1D2-4FA8-8257-4F830F64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papier_ASP.dotx</Template>
  <TotalTime>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marzena</cp:lastModifiedBy>
  <cp:revision>2</cp:revision>
  <cp:lastPrinted>2017-11-30T06:43:00Z</cp:lastPrinted>
  <dcterms:created xsi:type="dcterms:W3CDTF">2019-03-19T11:59:00Z</dcterms:created>
  <dcterms:modified xsi:type="dcterms:W3CDTF">2019-03-19T11:59:00Z</dcterms:modified>
</cp:coreProperties>
</file>